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75A9" w14:textId="77777777" w:rsidR="00E2486F" w:rsidRPr="00A95B43" w:rsidRDefault="00E2486F" w:rsidP="00341877">
      <w:pPr>
        <w:spacing w:after="0" w:line="23" w:lineRule="atLeast"/>
        <w:jc w:val="both"/>
        <w:rPr>
          <w:rFonts w:ascii="Times New Roman" w:hAnsi="Times New Roman"/>
          <w:sz w:val="28"/>
          <w:szCs w:val="24"/>
        </w:rPr>
      </w:pPr>
    </w:p>
    <w:p w14:paraId="1AB6B08F" w14:textId="4875FF4E" w:rsidR="00E2486F" w:rsidRPr="00FD6AA0" w:rsidRDefault="00657E62" w:rsidP="00AA48B1">
      <w:pPr>
        <w:tabs>
          <w:tab w:val="left" w:pos="51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Sz. P. Jacek Oko </w:t>
      </w:r>
      <w:r>
        <w:rPr>
          <w:rFonts w:ascii="Times New Roman" w:hAnsi="Times New Roman"/>
          <w:b/>
        </w:rPr>
        <w:tab/>
      </w:r>
      <w:r w:rsidR="00B5500D">
        <w:rPr>
          <w:rFonts w:ascii="Times New Roman" w:hAnsi="Times New Roman"/>
        </w:rPr>
        <w:t>XXXXX</w:t>
      </w:r>
      <w:r>
        <w:rPr>
          <w:rFonts w:ascii="Times New Roman" w:hAnsi="Times New Roman"/>
        </w:rPr>
        <w:t xml:space="preserve">, dn. </w:t>
      </w:r>
      <w:r w:rsidR="00557E92">
        <w:rPr>
          <w:rFonts w:ascii="Times New Roman" w:hAnsi="Times New Roman"/>
        </w:rPr>
        <w:t>XXXXXXX</w:t>
      </w:r>
      <w:r>
        <w:rPr>
          <w:rFonts w:ascii="Times New Roman" w:hAnsi="Times New Roman"/>
        </w:rPr>
        <w:t xml:space="preserve"> 2023</w:t>
      </w:r>
      <w:r w:rsidR="00FD6AA0">
        <w:rPr>
          <w:rFonts w:ascii="Times New Roman" w:hAnsi="Times New Roman"/>
        </w:rPr>
        <w:t xml:space="preserve"> r.</w:t>
      </w:r>
    </w:p>
    <w:p w14:paraId="6DA02175" w14:textId="77777777" w:rsidR="00E2486F" w:rsidRPr="00FD6AA0" w:rsidRDefault="00657E62" w:rsidP="00FD6AA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Prezes Urzędu Komunikacji Elektronicznej</w:t>
      </w:r>
    </w:p>
    <w:p w14:paraId="33307898" w14:textId="77777777" w:rsidR="00E2486F" w:rsidRPr="00FD6AA0" w:rsidRDefault="00AA48B1" w:rsidP="00FD6A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657E62">
        <w:rPr>
          <w:rFonts w:ascii="Times New Roman" w:hAnsi="Times New Roman"/>
        </w:rPr>
        <w:t>Giełdowa 7/9</w:t>
      </w:r>
    </w:p>
    <w:p w14:paraId="658F390E" w14:textId="77777777" w:rsidR="00E2486F" w:rsidRPr="00FD6AA0" w:rsidRDefault="00657E62" w:rsidP="00FD6A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01-211 Warszawa</w:t>
      </w:r>
    </w:p>
    <w:p w14:paraId="428CC61F" w14:textId="77777777" w:rsidR="0051446A" w:rsidRPr="00FD6AA0" w:rsidRDefault="0051446A" w:rsidP="00FD6AA0">
      <w:pPr>
        <w:spacing w:after="0"/>
        <w:ind w:left="5103"/>
        <w:jc w:val="both"/>
        <w:rPr>
          <w:rFonts w:ascii="Times New Roman" w:hAnsi="Times New Roman"/>
        </w:rPr>
      </w:pPr>
    </w:p>
    <w:p w14:paraId="2D996CA7" w14:textId="77777777" w:rsidR="00E2486F" w:rsidRPr="00FD6AA0" w:rsidRDefault="00B5500D" w:rsidP="00657E62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XXXXX</w:t>
      </w:r>
      <w:r w:rsidR="00657E62">
        <w:rPr>
          <w:rFonts w:ascii="Times New Roman" w:hAnsi="Times New Roman"/>
        </w:rPr>
        <w:t xml:space="preserve"> </w:t>
      </w:r>
    </w:p>
    <w:p w14:paraId="71EA10E4" w14:textId="77777777" w:rsidR="00657E62" w:rsidRDefault="00657E62" w:rsidP="00FD6AA0">
      <w:pPr>
        <w:spacing w:after="0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B5500D">
        <w:rPr>
          <w:rFonts w:ascii="Times New Roman" w:hAnsi="Times New Roman"/>
        </w:rPr>
        <w:t>XXXX</w:t>
      </w:r>
    </w:p>
    <w:p w14:paraId="3B96ECF2" w14:textId="77777777" w:rsidR="00BE702A" w:rsidRDefault="00B5500D" w:rsidP="00FD6AA0">
      <w:pPr>
        <w:spacing w:after="0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</w:t>
      </w:r>
      <w:r w:rsidR="00657E62" w:rsidRPr="00657E62">
        <w:rPr>
          <w:rFonts w:ascii="Times New Roman" w:hAnsi="Times New Roman"/>
        </w:rPr>
        <w:t>-</w:t>
      </w:r>
      <w:r>
        <w:rPr>
          <w:rFonts w:ascii="Times New Roman" w:hAnsi="Times New Roman"/>
        </w:rPr>
        <w:t>XXX XXXXXX</w:t>
      </w:r>
    </w:p>
    <w:p w14:paraId="280CCBF8" w14:textId="77777777" w:rsidR="00AA48B1" w:rsidRPr="00FD6AA0" w:rsidRDefault="00AA48B1" w:rsidP="00FD6AA0">
      <w:pPr>
        <w:spacing w:after="0"/>
        <w:ind w:left="5103"/>
        <w:jc w:val="both"/>
        <w:rPr>
          <w:rFonts w:ascii="Times New Roman" w:hAnsi="Times New Roman"/>
        </w:rPr>
      </w:pPr>
    </w:p>
    <w:p w14:paraId="0DF9AA96" w14:textId="77777777" w:rsidR="009F37AB" w:rsidRDefault="009F37AB" w:rsidP="009F37AB">
      <w:pPr>
        <w:tabs>
          <w:tab w:val="left" w:pos="5103"/>
        </w:tabs>
        <w:spacing w:after="0"/>
        <w:jc w:val="both"/>
        <w:rPr>
          <w:rFonts w:ascii="Lucida Grande" w:hAnsi="Lucida Grande" w:cs="Lucida Grande"/>
          <w:b/>
          <w:sz w:val="20"/>
          <w:szCs w:val="20"/>
        </w:rPr>
      </w:pPr>
    </w:p>
    <w:p w14:paraId="3E11E687" w14:textId="77777777" w:rsidR="00E2486F" w:rsidRPr="009F37AB" w:rsidRDefault="009F37AB" w:rsidP="009F37AB">
      <w:pPr>
        <w:tabs>
          <w:tab w:val="left" w:pos="5103"/>
        </w:tabs>
        <w:spacing w:after="0"/>
        <w:jc w:val="both"/>
        <w:rPr>
          <w:rFonts w:ascii="Lucida Grande" w:hAnsi="Lucida Grande" w:cs="Lucida Grande"/>
          <w:b/>
          <w:sz w:val="20"/>
          <w:szCs w:val="20"/>
        </w:rPr>
      </w:pPr>
      <w:r>
        <w:rPr>
          <w:rFonts w:ascii="Lucida Grande" w:hAnsi="Lucida Grande" w:cs="Lucida Grande"/>
          <w:b/>
          <w:sz w:val="20"/>
          <w:szCs w:val="20"/>
        </w:rPr>
        <w:t xml:space="preserve">Dot. rozporządzenia Ministra Cyfryzacji </w:t>
      </w:r>
      <w:r w:rsidRPr="009F37AB">
        <w:rPr>
          <w:rFonts w:ascii="Lucida Grande" w:hAnsi="Lucida Grande" w:cs="Lucida Grande"/>
          <w:b/>
          <w:sz w:val="20"/>
          <w:szCs w:val="20"/>
        </w:rPr>
        <w:t>z dnia 19 grudnia 2022 r.</w:t>
      </w:r>
      <w:r>
        <w:rPr>
          <w:rFonts w:ascii="Lucida Grande" w:hAnsi="Lucida Grande" w:cs="Lucida Grande"/>
          <w:b/>
          <w:sz w:val="20"/>
          <w:szCs w:val="20"/>
        </w:rPr>
        <w:t xml:space="preserve"> </w:t>
      </w:r>
      <w:r w:rsidRPr="009F37AB">
        <w:rPr>
          <w:rFonts w:ascii="Lucida Grande" w:hAnsi="Lucida Grande" w:cs="Lucida Grande"/>
          <w:b/>
          <w:sz w:val="20"/>
          <w:szCs w:val="20"/>
        </w:rPr>
        <w:t>w sprawie inwentaryzacji infrastruktury i usług telekomunikacyjnych</w:t>
      </w:r>
      <w:r w:rsidR="00AA48B1">
        <w:rPr>
          <w:rFonts w:ascii="Times New Roman" w:hAnsi="Times New Roman"/>
          <w:b/>
        </w:rPr>
        <w:tab/>
      </w:r>
    </w:p>
    <w:p w14:paraId="4FC59F0F" w14:textId="77777777" w:rsidR="0051446A" w:rsidRPr="00FD6AA0" w:rsidRDefault="0051446A" w:rsidP="00FD6AA0">
      <w:pPr>
        <w:spacing w:after="0"/>
        <w:ind w:left="5103"/>
        <w:jc w:val="both"/>
        <w:rPr>
          <w:rFonts w:ascii="Times New Roman" w:hAnsi="Times New Roman"/>
        </w:rPr>
      </w:pPr>
    </w:p>
    <w:p w14:paraId="6B73F05E" w14:textId="77777777" w:rsidR="00E2486F" w:rsidRPr="00FD6AA0" w:rsidRDefault="00E2486F" w:rsidP="00FD6AA0">
      <w:pPr>
        <w:spacing w:after="0"/>
        <w:jc w:val="both"/>
        <w:rPr>
          <w:rFonts w:ascii="Times New Roman" w:hAnsi="Times New Roman"/>
          <w:b/>
        </w:rPr>
      </w:pPr>
    </w:p>
    <w:p w14:paraId="59D931E5" w14:textId="77777777" w:rsidR="0051564E" w:rsidRDefault="009F37AB" w:rsidP="00FD6A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14:paraId="7C5BFFD2" w14:textId="77777777" w:rsidR="009F37AB" w:rsidRDefault="009F37AB" w:rsidP="00FD6AA0">
      <w:pPr>
        <w:spacing w:after="0"/>
        <w:jc w:val="both"/>
        <w:rPr>
          <w:rFonts w:ascii="Times New Roman" w:hAnsi="Times New Roman"/>
        </w:rPr>
      </w:pPr>
    </w:p>
    <w:p w14:paraId="70720F20" w14:textId="77777777" w:rsidR="00B5500D" w:rsidRDefault="00B5500D" w:rsidP="00B550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przedsiębiorca telekomunikacyjny zobowiązany do realizacji obowiązku wynikającego z art. 29 ustawy o wspieraniu rozwoju usług i sieci telekomunikacyjnych, w związku ze zbliżającym się terminem złożenia sprawozdania, który upływa 28 lutego 2023 r., zawiadamiamy, iż z uwagi na to, że:</w:t>
      </w:r>
    </w:p>
    <w:p w14:paraId="62BB37EF" w14:textId="77777777" w:rsidR="00B5500D" w:rsidRPr="00B5500D" w:rsidRDefault="00B5500D" w:rsidP="00B5500D">
      <w:pPr>
        <w:spacing w:after="0"/>
        <w:jc w:val="both"/>
        <w:rPr>
          <w:rFonts w:ascii="Times New Roman" w:hAnsi="Times New Roman"/>
        </w:rPr>
      </w:pPr>
    </w:p>
    <w:p w14:paraId="435DA8A9" w14:textId="77777777" w:rsidR="00B5500D" w:rsidRDefault="00B5500D" w:rsidP="00B5500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B5500D">
        <w:rPr>
          <w:rFonts w:ascii="Times New Roman" w:hAnsi="Times New Roman"/>
        </w:rPr>
        <w:t xml:space="preserve">rozporządzenie Ministra Cyfryzacji z dnia 19 grudnia 2022 r. w sprawie inwentaryzacji infrastruktury i usług telekomunikacyjnych weszło w życie dopiero na dwa miesiące przed terminem obowiązku sprawozdawczego, </w:t>
      </w:r>
    </w:p>
    <w:p w14:paraId="7B1C3741" w14:textId="77777777" w:rsidR="00B5500D" w:rsidRDefault="00B5500D" w:rsidP="00F944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B5500D">
        <w:rPr>
          <w:rFonts w:ascii="Times New Roman" w:hAnsi="Times New Roman"/>
        </w:rPr>
        <w:t>narzędzie informatyczne przeznaczone do realizacji obowiązku sprawozdawczego na dzień dzisiejszy (na niecały miesiąc przed terminem obowiązku sprawozdawczego) nie zostało przygotowane i udostępnione</w:t>
      </w:r>
    </w:p>
    <w:p w14:paraId="0480ACFB" w14:textId="77777777" w:rsidR="00B5500D" w:rsidRDefault="00B5500D" w:rsidP="00B5500D">
      <w:pPr>
        <w:spacing w:after="0"/>
        <w:jc w:val="both"/>
        <w:rPr>
          <w:rFonts w:ascii="Times New Roman" w:hAnsi="Times New Roman"/>
        </w:rPr>
      </w:pPr>
    </w:p>
    <w:p w14:paraId="5778D01B" w14:textId="77777777" w:rsidR="00B5500D" w:rsidRDefault="00B5500D" w:rsidP="00B5500D">
      <w:pPr>
        <w:spacing w:after="0"/>
        <w:jc w:val="both"/>
        <w:rPr>
          <w:rFonts w:ascii="Times New Roman" w:hAnsi="Times New Roman"/>
        </w:rPr>
      </w:pPr>
      <w:r w:rsidRPr="00B5500D">
        <w:rPr>
          <w:rFonts w:ascii="Times New Roman" w:hAnsi="Times New Roman"/>
        </w:rPr>
        <w:t>istnieje ogromne ryzyko, iż nie będ</w:t>
      </w:r>
      <w:r>
        <w:rPr>
          <w:rFonts w:ascii="Times New Roman" w:hAnsi="Times New Roman"/>
        </w:rPr>
        <w:t>ziemy</w:t>
      </w:r>
      <w:r w:rsidRPr="00B5500D">
        <w:rPr>
          <w:rFonts w:ascii="Times New Roman" w:hAnsi="Times New Roman"/>
        </w:rPr>
        <w:t xml:space="preserve"> w stanie złożyć sprawozda</w:t>
      </w:r>
      <w:r>
        <w:rPr>
          <w:rFonts w:ascii="Times New Roman" w:hAnsi="Times New Roman"/>
        </w:rPr>
        <w:t>nia</w:t>
      </w:r>
      <w:r w:rsidRPr="00B5500D">
        <w:rPr>
          <w:rFonts w:ascii="Times New Roman" w:hAnsi="Times New Roman"/>
        </w:rPr>
        <w:t xml:space="preserve"> w terminie lub złożone </w:t>
      </w:r>
      <w:r>
        <w:rPr>
          <w:rFonts w:ascii="Times New Roman" w:hAnsi="Times New Roman"/>
        </w:rPr>
        <w:t xml:space="preserve">przez nas </w:t>
      </w:r>
      <w:r w:rsidRPr="00B5500D">
        <w:rPr>
          <w:rFonts w:ascii="Times New Roman" w:hAnsi="Times New Roman"/>
        </w:rPr>
        <w:t>sprawozdani</w:t>
      </w:r>
      <w:r>
        <w:rPr>
          <w:rFonts w:ascii="Times New Roman" w:hAnsi="Times New Roman"/>
        </w:rPr>
        <w:t>e</w:t>
      </w:r>
      <w:r w:rsidRPr="00B5500D">
        <w:rPr>
          <w:rFonts w:ascii="Times New Roman" w:hAnsi="Times New Roman"/>
        </w:rPr>
        <w:t xml:space="preserve"> będ</w:t>
      </w:r>
      <w:r>
        <w:rPr>
          <w:rFonts w:ascii="Times New Roman" w:hAnsi="Times New Roman"/>
        </w:rPr>
        <w:t>zie</w:t>
      </w:r>
      <w:r w:rsidRPr="00B5500D">
        <w:rPr>
          <w:rFonts w:ascii="Times New Roman" w:hAnsi="Times New Roman"/>
        </w:rPr>
        <w:t xml:space="preserve"> zawierał</w:t>
      </w:r>
      <w:r>
        <w:rPr>
          <w:rFonts w:ascii="Times New Roman" w:hAnsi="Times New Roman"/>
        </w:rPr>
        <w:t>o</w:t>
      </w:r>
      <w:r w:rsidRPr="00B5500D">
        <w:rPr>
          <w:rFonts w:ascii="Times New Roman" w:hAnsi="Times New Roman"/>
        </w:rPr>
        <w:t xml:space="preserve"> dane niepełne lub nieprawdziwe</w:t>
      </w:r>
      <w:r>
        <w:rPr>
          <w:rFonts w:ascii="Times New Roman" w:hAnsi="Times New Roman"/>
        </w:rPr>
        <w:t xml:space="preserve">. </w:t>
      </w:r>
    </w:p>
    <w:p w14:paraId="50D47B1E" w14:textId="77777777" w:rsidR="00B5500D" w:rsidRDefault="00B5500D" w:rsidP="00B5500D">
      <w:pPr>
        <w:spacing w:after="0"/>
        <w:jc w:val="both"/>
        <w:rPr>
          <w:rFonts w:ascii="Times New Roman" w:hAnsi="Times New Roman"/>
        </w:rPr>
      </w:pPr>
    </w:p>
    <w:p w14:paraId="0284098A" w14:textId="77777777" w:rsidR="00B5500D" w:rsidRPr="00B5500D" w:rsidRDefault="00B5500D" w:rsidP="00B550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Wskazujemy, że organy administracji miały 3 lata na przygotowanie nowego rozporządzenia inwentaryzacyjnego, jednak ogłoszone ono zostało dopiero na dwa miesiące przed terminem obowiązku sprawozdawczego. Zakres danych objętych obowiązkiem sprawozdawczym, doprecyzowany rozporządzeniem, jest znacznie szerszy i obejmuje dane dotąd nie sprawozdawane – zmusza nas to do zebrania ogromnej ilości danych w bardzo krótkim terminie. Nadto narzędzie teleinformatyczne, które zobowiązani są Państwo nam dostarczyć, na miesiąc przed terminem złożenia sprawozdania nie działa i uniemożliwia wprowadzanie danych. W tej sytuacji widzimy poważne ryzyko niedotrzymania terminu złożenia sprawozdania, lub przedstawienia danych niepełnych lub błędnych. </w:t>
      </w:r>
    </w:p>
    <w:p w14:paraId="1E6EAC3B" w14:textId="77777777" w:rsidR="00240A1E" w:rsidRDefault="00240A1E" w:rsidP="00130B91">
      <w:pPr>
        <w:spacing w:after="0"/>
        <w:jc w:val="both"/>
        <w:rPr>
          <w:rFonts w:ascii="Times New Roman" w:hAnsi="Times New Roman"/>
        </w:rPr>
      </w:pPr>
    </w:p>
    <w:p w14:paraId="16D216A6" w14:textId="77777777" w:rsidR="00E93D4F" w:rsidRPr="006028CB" w:rsidRDefault="00AA65B3" w:rsidP="00130B91">
      <w:pPr>
        <w:spacing w:after="0"/>
        <w:jc w:val="both"/>
        <w:rPr>
          <w:rFonts w:ascii="Times New Roman" w:hAnsi="Times New Roman"/>
        </w:rPr>
      </w:pPr>
      <w:r w:rsidRPr="006028CB">
        <w:rPr>
          <w:rFonts w:ascii="Times New Roman" w:hAnsi="Times New Roman"/>
        </w:rPr>
        <w:t>Domagamy się wobec tego od Prezesa UKE:</w:t>
      </w:r>
    </w:p>
    <w:p w14:paraId="14BBA62A" w14:textId="7690BC73" w:rsidR="00AA65B3" w:rsidRDefault="00240A1E" w:rsidP="00AA65B3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6028CB">
        <w:rPr>
          <w:rFonts w:ascii="Times New Roman" w:hAnsi="Times New Roman"/>
        </w:rPr>
        <w:t>u</w:t>
      </w:r>
      <w:r w:rsidR="00AA65B3" w:rsidRPr="006028CB">
        <w:rPr>
          <w:rFonts w:ascii="Times New Roman" w:hAnsi="Times New Roman"/>
        </w:rPr>
        <w:t xml:space="preserve">możliwienia realizacji obowiązku sprawozdawczego przez </w:t>
      </w:r>
      <w:r w:rsidRPr="006028CB">
        <w:rPr>
          <w:rFonts w:ascii="Times New Roman" w:hAnsi="Times New Roman"/>
        </w:rPr>
        <w:t xml:space="preserve">niezwłoczne </w:t>
      </w:r>
      <w:r w:rsidR="00AA65B3" w:rsidRPr="006028CB">
        <w:rPr>
          <w:rFonts w:ascii="Times New Roman" w:hAnsi="Times New Roman"/>
        </w:rPr>
        <w:t>zapewnienie sprawnie działającego narzędzia informatycznego</w:t>
      </w:r>
      <w:r w:rsidR="0021445C">
        <w:rPr>
          <w:rFonts w:ascii="Times New Roman" w:hAnsi="Times New Roman"/>
        </w:rPr>
        <w:t>,</w:t>
      </w:r>
    </w:p>
    <w:p w14:paraId="2451C8B2" w14:textId="3F796875" w:rsidR="0021445C" w:rsidRPr="0021445C" w:rsidRDefault="0021445C" w:rsidP="0021445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1445C">
        <w:rPr>
          <w:rFonts w:ascii="Times New Roman" w:hAnsi="Times New Roman"/>
        </w:rPr>
        <w:t>Udostępnienia poprawnej</w:t>
      </w:r>
      <w:r>
        <w:rPr>
          <w:rFonts w:ascii="Times New Roman" w:hAnsi="Times New Roman"/>
        </w:rPr>
        <w:t xml:space="preserve"> i pełnej</w:t>
      </w:r>
      <w:r w:rsidRPr="002144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21445C">
        <w:rPr>
          <w:rFonts w:ascii="Times New Roman" w:hAnsi="Times New Roman"/>
        </w:rPr>
        <w:t>okumentacji technicznej systemu teleinformatycznego PIT, za pomocą którego PT mają przekazywać dane oraz niezbędnych szkoleń i pomocy (help desk) przy składaniu sprawozdań</w:t>
      </w:r>
      <w:r>
        <w:rPr>
          <w:rFonts w:ascii="Times New Roman" w:hAnsi="Times New Roman"/>
        </w:rPr>
        <w:t>,</w:t>
      </w:r>
    </w:p>
    <w:p w14:paraId="7DE25426" w14:textId="17929D34" w:rsidR="006028CB" w:rsidRDefault="00240A1E" w:rsidP="006028CB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6028CB">
        <w:rPr>
          <w:rFonts w:ascii="Times New Roman" w:hAnsi="Times New Roman"/>
        </w:rPr>
        <w:lastRenderedPageBreak/>
        <w:t xml:space="preserve">deklaracji odstąpienia od nakładania jakichkolwiek kar w związku z brakiem terminowości lub niekompletnością bądź nieprawidłowością sprawozdań, których termin złożenia upływa 28 lutego 2023 r. </w:t>
      </w:r>
      <w:r w:rsidR="00FD180B">
        <w:rPr>
          <w:rFonts w:ascii="Times New Roman" w:hAnsi="Times New Roman"/>
        </w:rPr>
        <w:t>i 31 marca 2023 b.r.</w:t>
      </w:r>
    </w:p>
    <w:p w14:paraId="6EC32D2A" w14:textId="77777777" w:rsidR="006028CB" w:rsidRDefault="006028CB" w:rsidP="006028CB">
      <w:pPr>
        <w:spacing w:after="0"/>
        <w:jc w:val="both"/>
        <w:rPr>
          <w:rFonts w:ascii="Times New Roman" w:hAnsi="Times New Roman"/>
        </w:rPr>
      </w:pPr>
    </w:p>
    <w:p w14:paraId="50A88BBC" w14:textId="77777777" w:rsidR="002A7EF8" w:rsidRPr="006028CB" w:rsidRDefault="006028CB" w:rsidP="006028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poważaniem,</w:t>
      </w:r>
    </w:p>
    <w:sectPr w:rsidR="002A7EF8" w:rsidRPr="006028CB" w:rsidSect="0038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C041" w14:textId="77777777" w:rsidR="00254355" w:rsidRDefault="00254355" w:rsidP="0001043E">
      <w:pPr>
        <w:spacing w:after="0" w:line="240" w:lineRule="auto"/>
      </w:pPr>
      <w:r>
        <w:separator/>
      </w:r>
    </w:p>
  </w:endnote>
  <w:endnote w:type="continuationSeparator" w:id="0">
    <w:p w14:paraId="367C8521" w14:textId="77777777" w:rsidR="00254355" w:rsidRDefault="00254355" w:rsidP="0001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D000A1FF" w:usb2="00000038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22C1" w14:textId="77777777" w:rsidR="00254355" w:rsidRDefault="00254355" w:rsidP="0001043E">
      <w:pPr>
        <w:spacing w:after="0" w:line="240" w:lineRule="auto"/>
      </w:pPr>
      <w:r>
        <w:separator/>
      </w:r>
    </w:p>
  </w:footnote>
  <w:footnote w:type="continuationSeparator" w:id="0">
    <w:p w14:paraId="3BCAB7FE" w14:textId="77777777" w:rsidR="00254355" w:rsidRDefault="00254355" w:rsidP="0001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BF4"/>
    <w:multiLevelType w:val="hybridMultilevel"/>
    <w:tmpl w:val="2C786AA6"/>
    <w:lvl w:ilvl="0" w:tplc="718EC65C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F2F"/>
    <w:multiLevelType w:val="hybridMultilevel"/>
    <w:tmpl w:val="A6268EE2"/>
    <w:lvl w:ilvl="0" w:tplc="AF1694C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C6CD7"/>
    <w:multiLevelType w:val="hybridMultilevel"/>
    <w:tmpl w:val="E98AEEBA"/>
    <w:lvl w:ilvl="0" w:tplc="888616F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013E85"/>
    <w:multiLevelType w:val="hybridMultilevel"/>
    <w:tmpl w:val="663C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5434D"/>
    <w:multiLevelType w:val="hybridMultilevel"/>
    <w:tmpl w:val="DD28E614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6017"/>
    <w:multiLevelType w:val="hybridMultilevel"/>
    <w:tmpl w:val="B3B81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D1FCE"/>
    <w:multiLevelType w:val="hybridMultilevel"/>
    <w:tmpl w:val="A6A228F6"/>
    <w:lvl w:ilvl="0" w:tplc="67E67B3A">
      <w:start w:val="3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57959"/>
    <w:multiLevelType w:val="hybridMultilevel"/>
    <w:tmpl w:val="46E08C06"/>
    <w:lvl w:ilvl="0" w:tplc="F28ECBE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87A80"/>
    <w:multiLevelType w:val="hybridMultilevel"/>
    <w:tmpl w:val="9ED86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7ADE"/>
    <w:multiLevelType w:val="hybridMultilevel"/>
    <w:tmpl w:val="C25CF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E257F"/>
    <w:multiLevelType w:val="hybridMultilevel"/>
    <w:tmpl w:val="76F07B94"/>
    <w:lvl w:ilvl="0" w:tplc="B964BB9E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6892BD9"/>
    <w:multiLevelType w:val="hybridMultilevel"/>
    <w:tmpl w:val="07BAE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3960196">
    <w:abstractNumId w:val="11"/>
  </w:num>
  <w:num w:numId="2" w16cid:durableId="350962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449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703443">
    <w:abstractNumId w:val="1"/>
  </w:num>
  <w:num w:numId="5" w16cid:durableId="357659773">
    <w:abstractNumId w:val="10"/>
  </w:num>
  <w:num w:numId="6" w16cid:durableId="572471793">
    <w:abstractNumId w:val="6"/>
  </w:num>
  <w:num w:numId="7" w16cid:durableId="5984863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93565">
    <w:abstractNumId w:val="5"/>
  </w:num>
  <w:num w:numId="9" w16cid:durableId="730923987">
    <w:abstractNumId w:val="3"/>
  </w:num>
  <w:num w:numId="10" w16cid:durableId="1871647517">
    <w:abstractNumId w:val="9"/>
  </w:num>
  <w:num w:numId="11" w16cid:durableId="1066221373">
    <w:abstractNumId w:val="0"/>
  </w:num>
  <w:num w:numId="12" w16cid:durableId="520555206">
    <w:abstractNumId w:val="4"/>
  </w:num>
  <w:num w:numId="13" w16cid:durableId="32108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04E21"/>
    <w:rsid w:val="0001043E"/>
    <w:rsid w:val="00010497"/>
    <w:rsid w:val="00012C04"/>
    <w:rsid w:val="000133C8"/>
    <w:rsid w:val="00013A15"/>
    <w:rsid w:val="000201C4"/>
    <w:rsid w:val="000222AD"/>
    <w:rsid w:val="000421F0"/>
    <w:rsid w:val="0004278E"/>
    <w:rsid w:val="00045A62"/>
    <w:rsid w:val="00047B00"/>
    <w:rsid w:val="00053462"/>
    <w:rsid w:val="00056D6A"/>
    <w:rsid w:val="0006154D"/>
    <w:rsid w:val="00063035"/>
    <w:rsid w:val="00066FD5"/>
    <w:rsid w:val="00067D7C"/>
    <w:rsid w:val="0007141F"/>
    <w:rsid w:val="000827F4"/>
    <w:rsid w:val="0008443E"/>
    <w:rsid w:val="000860C3"/>
    <w:rsid w:val="000936FB"/>
    <w:rsid w:val="000A0C8F"/>
    <w:rsid w:val="000A0DB1"/>
    <w:rsid w:val="000A1BAE"/>
    <w:rsid w:val="000B08D1"/>
    <w:rsid w:val="000B23AF"/>
    <w:rsid w:val="000B4888"/>
    <w:rsid w:val="000B65BE"/>
    <w:rsid w:val="000B72F2"/>
    <w:rsid w:val="000C20D1"/>
    <w:rsid w:val="000D38AA"/>
    <w:rsid w:val="000D5382"/>
    <w:rsid w:val="000D5A3C"/>
    <w:rsid w:val="000E069D"/>
    <w:rsid w:val="000E4BFE"/>
    <w:rsid w:val="000E6DEC"/>
    <w:rsid w:val="001009EF"/>
    <w:rsid w:val="00101D2F"/>
    <w:rsid w:val="00110AC1"/>
    <w:rsid w:val="00112AE6"/>
    <w:rsid w:val="00114AA1"/>
    <w:rsid w:val="001308D6"/>
    <w:rsid w:val="00130B91"/>
    <w:rsid w:val="00133AC5"/>
    <w:rsid w:val="00136B56"/>
    <w:rsid w:val="001419C3"/>
    <w:rsid w:val="0014630F"/>
    <w:rsid w:val="001502CF"/>
    <w:rsid w:val="001575D0"/>
    <w:rsid w:val="0016044D"/>
    <w:rsid w:val="00162539"/>
    <w:rsid w:val="001629D8"/>
    <w:rsid w:val="00164354"/>
    <w:rsid w:val="00164FFA"/>
    <w:rsid w:val="0016609C"/>
    <w:rsid w:val="00166FE6"/>
    <w:rsid w:val="00173CB4"/>
    <w:rsid w:val="00173E8A"/>
    <w:rsid w:val="00180188"/>
    <w:rsid w:val="00182E52"/>
    <w:rsid w:val="0018522C"/>
    <w:rsid w:val="001911BF"/>
    <w:rsid w:val="001978E7"/>
    <w:rsid w:val="001A4585"/>
    <w:rsid w:val="001A53B0"/>
    <w:rsid w:val="001B0F70"/>
    <w:rsid w:val="001B1441"/>
    <w:rsid w:val="001B7524"/>
    <w:rsid w:val="001C29E3"/>
    <w:rsid w:val="001C5EE9"/>
    <w:rsid w:val="001C768D"/>
    <w:rsid w:val="001D3762"/>
    <w:rsid w:val="001D3780"/>
    <w:rsid w:val="001D5DB0"/>
    <w:rsid w:val="001D683E"/>
    <w:rsid w:val="001E05EF"/>
    <w:rsid w:val="001E1822"/>
    <w:rsid w:val="001E20A8"/>
    <w:rsid w:val="001E2AC5"/>
    <w:rsid w:val="001F3C1B"/>
    <w:rsid w:val="002040D5"/>
    <w:rsid w:val="0020583F"/>
    <w:rsid w:val="00205D52"/>
    <w:rsid w:val="00213AC1"/>
    <w:rsid w:val="0021445C"/>
    <w:rsid w:val="0021450F"/>
    <w:rsid w:val="00214B7B"/>
    <w:rsid w:val="00215D99"/>
    <w:rsid w:val="002177A1"/>
    <w:rsid w:val="00220991"/>
    <w:rsid w:val="00222C20"/>
    <w:rsid w:val="00223D50"/>
    <w:rsid w:val="00225477"/>
    <w:rsid w:val="00225C95"/>
    <w:rsid w:val="00236D9C"/>
    <w:rsid w:val="00240A1E"/>
    <w:rsid w:val="00243B2D"/>
    <w:rsid w:val="002443F0"/>
    <w:rsid w:val="0024521F"/>
    <w:rsid w:val="00246277"/>
    <w:rsid w:val="00250D28"/>
    <w:rsid w:val="00254355"/>
    <w:rsid w:val="00263E03"/>
    <w:rsid w:val="00264034"/>
    <w:rsid w:val="002676E9"/>
    <w:rsid w:val="00270CA0"/>
    <w:rsid w:val="00270EDD"/>
    <w:rsid w:val="002723F4"/>
    <w:rsid w:val="00273693"/>
    <w:rsid w:val="00273E4C"/>
    <w:rsid w:val="0027644B"/>
    <w:rsid w:val="0027652A"/>
    <w:rsid w:val="00276A8F"/>
    <w:rsid w:val="00281195"/>
    <w:rsid w:val="00283DEE"/>
    <w:rsid w:val="00285BE4"/>
    <w:rsid w:val="00287D0A"/>
    <w:rsid w:val="00287E25"/>
    <w:rsid w:val="00294D35"/>
    <w:rsid w:val="00295AF7"/>
    <w:rsid w:val="002A6909"/>
    <w:rsid w:val="002A7EF8"/>
    <w:rsid w:val="002B0E52"/>
    <w:rsid w:val="002B4EDF"/>
    <w:rsid w:val="002B50E7"/>
    <w:rsid w:val="002C0516"/>
    <w:rsid w:val="002C18A0"/>
    <w:rsid w:val="002D6D91"/>
    <w:rsid w:val="002E0EBF"/>
    <w:rsid w:val="002E21D4"/>
    <w:rsid w:val="002F450F"/>
    <w:rsid w:val="002F7CB5"/>
    <w:rsid w:val="00305033"/>
    <w:rsid w:val="00305271"/>
    <w:rsid w:val="00307FB0"/>
    <w:rsid w:val="00315286"/>
    <w:rsid w:val="003178D1"/>
    <w:rsid w:val="00317A42"/>
    <w:rsid w:val="00324C22"/>
    <w:rsid w:val="00330490"/>
    <w:rsid w:val="003320AB"/>
    <w:rsid w:val="0033530F"/>
    <w:rsid w:val="003356E9"/>
    <w:rsid w:val="0033590A"/>
    <w:rsid w:val="00335FB7"/>
    <w:rsid w:val="00341877"/>
    <w:rsid w:val="00345C19"/>
    <w:rsid w:val="00346349"/>
    <w:rsid w:val="00354125"/>
    <w:rsid w:val="0036030F"/>
    <w:rsid w:val="003616DA"/>
    <w:rsid w:val="00373CEC"/>
    <w:rsid w:val="003825EF"/>
    <w:rsid w:val="00396EF0"/>
    <w:rsid w:val="003A48DD"/>
    <w:rsid w:val="003A4D14"/>
    <w:rsid w:val="003B2FBD"/>
    <w:rsid w:val="003B30F5"/>
    <w:rsid w:val="003B33D0"/>
    <w:rsid w:val="003B78ED"/>
    <w:rsid w:val="003C55B1"/>
    <w:rsid w:val="003C6A79"/>
    <w:rsid w:val="003C6EA2"/>
    <w:rsid w:val="003D1140"/>
    <w:rsid w:val="003D18A6"/>
    <w:rsid w:val="003D1CA3"/>
    <w:rsid w:val="003D3C2E"/>
    <w:rsid w:val="003D40E2"/>
    <w:rsid w:val="003D4705"/>
    <w:rsid w:val="003D657B"/>
    <w:rsid w:val="003D68B1"/>
    <w:rsid w:val="003E239B"/>
    <w:rsid w:val="003E780E"/>
    <w:rsid w:val="003F35F3"/>
    <w:rsid w:val="003F76D3"/>
    <w:rsid w:val="00403E19"/>
    <w:rsid w:val="00406D03"/>
    <w:rsid w:val="00407DE1"/>
    <w:rsid w:val="004100A9"/>
    <w:rsid w:val="00411372"/>
    <w:rsid w:val="00415D05"/>
    <w:rsid w:val="0041646C"/>
    <w:rsid w:val="00427257"/>
    <w:rsid w:val="004272EC"/>
    <w:rsid w:val="00430787"/>
    <w:rsid w:val="00431ABF"/>
    <w:rsid w:val="0043227E"/>
    <w:rsid w:val="004325CD"/>
    <w:rsid w:val="00434373"/>
    <w:rsid w:val="004379B3"/>
    <w:rsid w:val="00460D5B"/>
    <w:rsid w:val="00461346"/>
    <w:rsid w:val="00466B08"/>
    <w:rsid w:val="00472D02"/>
    <w:rsid w:val="00482D82"/>
    <w:rsid w:val="004857F8"/>
    <w:rsid w:val="004927B2"/>
    <w:rsid w:val="00493822"/>
    <w:rsid w:val="00497912"/>
    <w:rsid w:val="004A030A"/>
    <w:rsid w:val="004A16B6"/>
    <w:rsid w:val="004A3D1E"/>
    <w:rsid w:val="004A5638"/>
    <w:rsid w:val="004A6C23"/>
    <w:rsid w:val="004D08B6"/>
    <w:rsid w:val="004D2042"/>
    <w:rsid w:val="004E41DE"/>
    <w:rsid w:val="004F01DC"/>
    <w:rsid w:val="004F1442"/>
    <w:rsid w:val="00507B4D"/>
    <w:rsid w:val="0051180B"/>
    <w:rsid w:val="00512EA0"/>
    <w:rsid w:val="0051446A"/>
    <w:rsid w:val="00514865"/>
    <w:rsid w:val="0051564E"/>
    <w:rsid w:val="0051698D"/>
    <w:rsid w:val="00531278"/>
    <w:rsid w:val="00531D05"/>
    <w:rsid w:val="00532F68"/>
    <w:rsid w:val="00540135"/>
    <w:rsid w:val="00545819"/>
    <w:rsid w:val="0054619F"/>
    <w:rsid w:val="00552ED7"/>
    <w:rsid w:val="00557E92"/>
    <w:rsid w:val="00565BE3"/>
    <w:rsid w:val="0056678A"/>
    <w:rsid w:val="00566CAB"/>
    <w:rsid w:val="00570727"/>
    <w:rsid w:val="00570910"/>
    <w:rsid w:val="005723FF"/>
    <w:rsid w:val="00572A56"/>
    <w:rsid w:val="005748F9"/>
    <w:rsid w:val="00577C3F"/>
    <w:rsid w:val="00581A8B"/>
    <w:rsid w:val="0058227E"/>
    <w:rsid w:val="00591503"/>
    <w:rsid w:val="00595F44"/>
    <w:rsid w:val="005963CA"/>
    <w:rsid w:val="005A4310"/>
    <w:rsid w:val="005A54A1"/>
    <w:rsid w:val="005B30B9"/>
    <w:rsid w:val="005C0867"/>
    <w:rsid w:val="005C1E7F"/>
    <w:rsid w:val="005C417E"/>
    <w:rsid w:val="005C7830"/>
    <w:rsid w:val="005D0101"/>
    <w:rsid w:val="005D0612"/>
    <w:rsid w:val="005D2ACF"/>
    <w:rsid w:val="005D51C8"/>
    <w:rsid w:val="005D622F"/>
    <w:rsid w:val="005E2ED3"/>
    <w:rsid w:val="005E6C8A"/>
    <w:rsid w:val="005E7A98"/>
    <w:rsid w:val="005F090B"/>
    <w:rsid w:val="005F7021"/>
    <w:rsid w:val="006028CB"/>
    <w:rsid w:val="00602A15"/>
    <w:rsid w:val="00602B68"/>
    <w:rsid w:val="0060732A"/>
    <w:rsid w:val="00623E63"/>
    <w:rsid w:val="00625693"/>
    <w:rsid w:val="0063184B"/>
    <w:rsid w:val="00636509"/>
    <w:rsid w:val="00642578"/>
    <w:rsid w:val="00647AF0"/>
    <w:rsid w:val="006510D4"/>
    <w:rsid w:val="00652EC7"/>
    <w:rsid w:val="00653858"/>
    <w:rsid w:val="00657E62"/>
    <w:rsid w:val="006607B1"/>
    <w:rsid w:val="0066119A"/>
    <w:rsid w:val="006620D5"/>
    <w:rsid w:val="00662DD4"/>
    <w:rsid w:val="00666F9E"/>
    <w:rsid w:val="0067394C"/>
    <w:rsid w:val="00684DD0"/>
    <w:rsid w:val="006A4603"/>
    <w:rsid w:val="006A5DEF"/>
    <w:rsid w:val="006A609C"/>
    <w:rsid w:val="006B140B"/>
    <w:rsid w:val="006B2A6F"/>
    <w:rsid w:val="006B2B23"/>
    <w:rsid w:val="006C1036"/>
    <w:rsid w:val="006C748B"/>
    <w:rsid w:val="006D15C0"/>
    <w:rsid w:val="006D6A5B"/>
    <w:rsid w:val="006D7F73"/>
    <w:rsid w:val="006E37CD"/>
    <w:rsid w:val="006E3EF9"/>
    <w:rsid w:val="006E7B34"/>
    <w:rsid w:val="006E7D2D"/>
    <w:rsid w:val="0070578F"/>
    <w:rsid w:val="007144CA"/>
    <w:rsid w:val="00720379"/>
    <w:rsid w:val="00723EAC"/>
    <w:rsid w:val="007240E6"/>
    <w:rsid w:val="00724300"/>
    <w:rsid w:val="00726BB8"/>
    <w:rsid w:val="007273DD"/>
    <w:rsid w:val="00731FE6"/>
    <w:rsid w:val="00736298"/>
    <w:rsid w:val="00740590"/>
    <w:rsid w:val="007438EA"/>
    <w:rsid w:val="00743FA6"/>
    <w:rsid w:val="00745BB0"/>
    <w:rsid w:val="0074689A"/>
    <w:rsid w:val="0075035C"/>
    <w:rsid w:val="00750EA8"/>
    <w:rsid w:val="00751F39"/>
    <w:rsid w:val="00754B18"/>
    <w:rsid w:val="00755CA1"/>
    <w:rsid w:val="0075684C"/>
    <w:rsid w:val="00760DD8"/>
    <w:rsid w:val="00761C9F"/>
    <w:rsid w:val="00767FDC"/>
    <w:rsid w:val="00773EDD"/>
    <w:rsid w:val="0077405A"/>
    <w:rsid w:val="00781798"/>
    <w:rsid w:val="0078280D"/>
    <w:rsid w:val="00782BCB"/>
    <w:rsid w:val="00784499"/>
    <w:rsid w:val="00795F2B"/>
    <w:rsid w:val="007A090A"/>
    <w:rsid w:val="007A0BFA"/>
    <w:rsid w:val="007A7F8B"/>
    <w:rsid w:val="007B31F5"/>
    <w:rsid w:val="007B4B88"/>
    <w:rsid w:val="007B64D3"/>
    <w:rsid w:val="007B79F8"/>
    <w:rsid w:val="007C0B1B"/>
    <w:rsid w:val="007C0DB6"/>
    <w:rsid w:val="007C1895"/>
    <w:rsid w:val="007D21AA"/>
    <w:rsid w:val="007D2ECD"/>
    <w:rsid w:val="007D4EC1"/>
    <w:rsid w:val="007D5220"/>
    <w:rsid w:val="007E5865"/>
    <w:rsid w:val="007E6296"/>
    <w:rsid w:val="007F0339"/>
    <w:rsid w:val="007F04EF"/>
    <w:rsid w:val="007F1735"/>
    <w:rsid w:val="007F1E2E"/>
    <w:rsid w:val="007F657F"/>
    <w:rsid w:val="007F6ED9"/>
    <w:rsid w:val="00800771"/>
    <w:rsid w:val="00802669"/>
    <w:rsid w:val="00804536"/>
    <w:rsid w:val="008116B9"/>
    <w:rsid w:val="008124E1"/>
    <w:rsid w:val="00815211"/>
    <w:rsid w:val="008200A1"/>
    <w:rsid w:val="00827331"/>
    <w:rsid w:val="00834399"/>
    <w:rsid w:val="00841CB0"/>
    <w:rsid w:val="00843D43"/>
    <w:rsid w:val="008455B7"/>
    <w:rsid w:val="008459F6"/>
    <w:rsid w:val="00847418"/>
    <w:rsid w:val="008509E6"/>
    <w:rsid w:val="00857D1F"/>
    <w:rsid w:val="00857F1E"/>
    <w:rsid w:val="0086369E"/>
    <w:rsid w:val="00864167"/>
    <w:rsid w:val="00865676"/>
    <w:rsid w:val="0086792A"/>
    <w:rsid w:val="008718FE"/>
    <w:rsid w:val="00872B5B"/>
    <w:rsid w:val="008A0443"/>
    <w:rsid w:val="008A07B2"/>
    <w:rsid w:val="008A09C2"/>
    <w:rsid w:val="008A2C41"/>
    <w:rsid w:val="008B0152"/>
    <w:rsid w:val="008B0A4D"/>
    <w:rsid w:val="008B0DCD"/>
    <w:rsid w:val="008B44D5"/>
    <w:rsid w:val="008B5CF4"/>
    <w:rsid w:val="008B680A"/>
    <w:rsid w:val="008C45B2"/>
    <w:rsid w:val="008C4860"/>
    <w:rsid w:val="008C794D"/>
    <w:rsid w:val="008D21A2"/>
    <w:rsid w:val="008D268D"/>
    <w:rsid w:val="008D26FC"/>
    <w:rsid w:val="008E2570"/>
    <w:rsid w:val="008E53E0"/>
    <w:rsid w:val="008F1FF1"/>
    <w:rsid w:val="008F2C37"/>
    <w:rsid w:val="008F56B2"/>
    <w:rsid w:val="009029AF"/>
    <w:rsid w:val="0090786B"/>
    <w:rsid w:val="00910D4F"/>
    <w:rsid w:val="00915537"/>
    <w:rsid w:val="009167C1"/>
    <w:rsid w:val="00920506"/>
    <w:rsid w:val="00924B85"/>
    <w:rsid w:val="009256DA"/>
    <w:rsid w:val="009302C5"/>
    <w:rsid w:val="009318C8"/>
    <w:rsid w:val="00934140"/>
    <w:rsid w:val="00934E46"/>
    <w:rsid w:val="009402FA"/>
    <w:rsid w:val="00944D24"/>
    <w:rsid w:val="009468FA"/>
    <w:rsid w:val="009571CB"/>
    <w:rsid w:val="00957C39"/>
    <w:rsid w:val="009739E0"/>
    <w:rsid w:val="009744AA"/>
    <w:rsid w:val="00975784"/>
    <w:rsid w:val="00980521"/>
    <w:rsid w:val="009858E7"/>
    <w:rsid w:val="00990587"/>
    <w:rsid w:val="00994809"/>
    <w:rsid w:val="009A0A2F"/>
    <w:rsid w:val="009A1200"/>
    <w:rsid w:val="009A1736"/>
    <w:rsid w:val="009A181B"/>
    <w:rsid w:val="009A5247"/>
    <w:rsid w:val="009B01E2"/>
    <w:rsid w:val="009B16F5"/>
    <w:rsid w:val="009B7C12"/>
    <w:rsid w:val="009C3B24"/>
    <w:rsid w:val="009C62DB"/>
    <w:rsid w:val="009C64D3"/>
    <w:rsid w:val="009D02CD"/>
    <w:rsid w:val="009D6091"/>
    <w:rsid w:val="009D786D"/>
    <w:rsid w:val="009E2405"/>
    <w:rsid w:val="009E3A70"/>
    <w:rsid w:val="009E7EFD"/>
    <w:rsid w:val="009F37AB"/>
    <w:rsid w:val="009F70F1"/>
    <w:rsid w:val="00A01D54"/>
    <w:rsid w:val="00A02192"/>
    <w:rsid w:val="00A06E2D"/>
    <w:rsid w:val="00A10E57"/>
    <w:rsid w:val="00A12A76"/>
    <w:rsid w:val="00A208B7"/>
    <w:rsid w:val="00A21CF9"/>
    <w:rsid w:val="00A22845"/>
    <w:rsid w:val="00A244BD"/>
    <w:rsid w:val="00A279F9"/>
    <w:rsid w:val="00A33C09"/>
    <w:rsid w:val="00A33D9C"/>
    <w:rsid w:val="00A34ED7"/>
    <w:rsid w:val="00A34EE6"/>
    <w:rsid w:val="00A35D68"/>
    <w:rsid w:val="00A4452E"/>
    <w:rsid w:val="00A474EB"/>
    <w:rsid w:val="00A52B14"/>
    <w:rsid w:val="00A54E1C"/>
    <w:rsid w:val="00A56957"/>
    <w:rsid w:val="00A57A56"/>
    <w:rsid w:val="00A60403"/>
    <w:rsid w:val="00A70894"/>
    <w:rsid w:val="00A73950"/>
    <w:rsid w:val="00A73B67"/>
    <w:rsid w:val="00A73D58"/>
    <w:rsid w:val="00A74FA3"/>
    <w:rsid w:val="00A822D3"/>
    <w:rsid w:val="00A825E0"/>
    <w:rsid w:val="00A846BA"/>
    <w:rsid w:val="00A92F0E"/>
    <w:rsid w:val="00A93249"/>
    <w:rsid w:val="00A94471"/>
    <w:rsid w:val="00A95B43"/>
    <w:rsid w:val="00A960E8"/>
    <w:rsid w:val="00AA2E3B"/>
    <w:rsid w:val="00AA34D8"/>
    <w:rsid w:val="00AA4184"/>
    <w:rsid w:val="00AA47BD"/>
    <w:rsid w:val="00AA48B1"/>
    <w:rsid w:val="00AA65B3"/>
    <w:rsid w:val="00AB275B"/>
    <w:rsid w:val="00AB41F0"/>
    <w:rsid w:val="00AB631D"/>
    <w:rsid w:val="00AC37DD"/>
    <w:rsid w:val="00AC6EA9"/>
    <w:rsid w:val="00AD4505"/>
    <w:rsid w:val="00AD4A6B"/>
    <w:rsid w:val="00AD6987"/>
    <w:rsid w:val="00AE28C8"/>
    <w:rsid w:val="00B02057"/>
    <w:rsid w:val="00B270A1"/>
    <w:rsid w:val="00B27ED0"/>
    <w:rsid w:val="00B325CF"/>
    <w:rsid w:val="00B326F9"/>
    <w:rsid w:val="00B37C12"/>
    <w:rsid w:val="00B54702"/>
    <w:rsid w:val="00B5500D"/>
    <w:rsid w:val="00B575E2"/>
    <w:rsid w:val="00B57CBF"/>
    <w:rsid w:val="00B60122"/>
    <w:rsid w:val="00B71A54"/>
    <w:rsid w:val="00B73E8C"/>
    <w:rsid w:val="00B75389"/>
    <w:rsid w:val="00B82A48"/>
    <w:rsid w:val="00B83A20"/>
    <w:rsid w:val="00B84FB3"/>
    <w:rsid w:val="00B86091"/>
    <w:rsid w:val="00B939DF"/>
    <w:rsid w:val="00B95CCE"/>
    <w:rsid w:val="00B979A4"/>
    <w:rsid w:val="00BA20CB"/>
    <w:rsid w:val="00BA23D6"/>
    <w:rsid w:val="00BA3F05"/>
    <w:rsid w:val="00BE2497"/>
    <w:rsid w:val="00BE702A"/>
    <w:rsid w:val="00BF64A6"/>
    <w:rsid w:val="00C0133F"/>
    <w:rsid w:val="00C0306C"/>
    <w:rsid w:val="00C0309E"/>
    <w:rsid w:val="00C06B4D"/>
    <w:rsid w:val="00C1462B"/>
    <w:rsid w:val="00C1601D"/>
    <w:rsid w:val="00C173D9"/>
    <w:rsid w:val="00C17400"/>
    <w:rsid w:val="00C2238E"/>
    <w:rsid w:val="00C2548D"/>
    <w:rsid w:val="00C256C8"/>
    <w:rsid w:val="00C30376"/>
    <w:rsid w:val="00C311D3"/>
    <w:rsid w:val="00C3776F"/>
    <w:rsid w:val="00C40BCD"/>
    <w:rsid w:val="00C45651"/>
    <w:rsid w:val="00C4704A"/>
    <w:rsid w:val="00C529AF"/>
    <w:rsid w:val="00C5540B"/>
    <w:rsid w:val="00C56A99"/>
    <w:rsid w:val="00C57110"/>
    <w:rsid w:val="00C6053F"/>
    <w:rsid w:val="00C60619"/>
    <w:rsid w:val="00C63C45"/>
    <w:rsid w:val="00C64554"/>
    <w:rsid w:val="00C647D3"/>
    <w:rsid w:val="00C66C91"/>
    <w:rsid w:val="00C70144"/>
    <w:rsid w:val="00C7438B"/>
    <w:rsid w:val="00C77CB1"/>
    <w:rsid w:val="00C86ED6"/>
    <w:rsid w:val="00C90A5A"/>
    <w:rsid w:val="00C9753B"/>
    <w:rsid w:val="00CA3BBD"/>
    <w:rsid w:val="00CB4081"/>
    <w:rsid w:val="00CD33A6"/>
    <w:rsid w:val="00CD79DF"/>
    <w:rsid w:val="00CE0110"/>
    <w:rsid w:val="00CE168D"/>
    <w:rsid w:val="00CF553F"/>
    <w:rsid w:val="00CF61C4"/>
    <w:rsid w:val="00CF708A"/>
    <w:rsid w:val="00D01B26"/>
    <w:rsid w:val="00D060D3"/>
    <w:rsid w:val="00D06431"/>
    <w:rsid w:val="00D207EC"/>
    <w:rsid w:val="00D251B6"/>
    <w:rsid w:val="00D27F28"/>
    <w:rsid w:val="00D30D6C"/>
    <w:rsid w:val="00D311D3"/>
    <w:rsid w:val="00D35CDC"/>
    <w:rsid w:val="00D37111"/>
    <w:rsid w:val="00D413FB"/>
    <w:rsid w:val="00D42102"/>
    <w:rsid w:val="00D4691D"/>
    <w:rsid w:val="00D52143"/>
    <w:rsid w:val="00D5513B"/>
    <w:rsid w:val="00D62145"/>
    <w:rsid w:val="00D6262C"/>
    <w:rsid w:val="00D64D51"/>
    <w:rsid w:val="00D70181"/>
    <w:rsid w:val="00D71F3E"/>
    <w:rsid w:val="00D73C09"/>
    <w:rsid w:val="00D74261"/>
    <w:rsid w:val="00D744EE"/>
    <w:rsid w:val="00D769D0"/>
    <w:rsid w:val="00D7725F"/>
    <w:rsid w:val="00D81AE4"/>
    <w:rsid w:val="00D841C6"/>
    <w:rsid w:val="00D871BB"/>
    <w:rsid w:val="00DA4EE8"/>
    <w:rsid w:val="00DB0A1C"/>
    <w:rsid w:val="00DB2DAF"/>
    <w:rsid w:val="00DB5C63"/>
    <w:rsid w:val="00DB6127"/>
    <w:rsid w:val="00DC0F8F"/>
    <w:rsid w:val="00DC4E01"/>
    <w:rsid w:val="00DC4E85"/>
    <w:rsid w:val="00DC5150"/>
    <w:rsid w:val="00DD2891"/>
    <w:rsid w:val="00DD385B"/>
    <w:rsid w:val="00DD5BF5"/>
    <w:rsid w:val="00DE0848"/>
    <w:rsid w:val="00DE4573"/>
    <w:rsid w:val="00DF1482"/>
    <w:rsid w:val="00DF1F95"/>
    <w:rsid w:val="00E0167B"/>
    <w:rsid w:val="00E03324"/>
    <w:rsid w:val="00E044D8"/>
    <w:rsid w:val="00E05730"/>
    <w:rsid w:val="00E10A90"/>
    <w:rsid w:val="00E14B2C"/>
    <w:rsid w:val="00E156EC"/>
    <w:rsid w:val="00E20122"/>
    <w:rsid w:val="00E223D3"/>
    <w:rsid w:val="00E23E14"/>
    <w:rsid w:val="00E2486F"/>
    <w:rsid w:val="00E278CB"/>
    <w:rsid w:val="00E312FD"/>
    <w:rsid w:val="00E318A7"/>
    <w:rsid w:val="00E35AB4"/>
    <w:rsid w:val="00E43A7A"/>
    <w:rsid w:val="00E50746"/>
    <w:rsid w:val="00E50CC0"/>
    <w:rsid w:val="00E60986"/>
    <w:rsid w:val="00E6339D"/>
    <w:rsid w:val="00E719A0"/>
    <w:rsid w:val="00E72A1A"/>
    <w:rsid w:val="00E7340B"/>
    <w:rsid w:val="00E74A67"/>
    <w:rsid w:val="00E758F2"/>
    <w:rsid w:val="00E80277"/>
    <w:rsid w:val="00E902CE"/>
    <w:rsid w:val="00E9112A"/>
    <w:rsid w:val="00E93D4F"/>
    <w:rsid w:val="00E95516"/>
    <w:rsid w:val="00EA0BA1"/>
    <w:rsid w:val="00EA0D9D"/>
    <w:rsid w:val="00EA2DCD"/>
    <w:rsid w:val="00EA4CD1"/>
    <w:rsid w:val="00EB02F4"/>
    <w:rsid w:val="00EB112B"/>
    <w:rsid w:val="00EB2919"/>
    <w:rsid w:val="00EB2FAA"/>
    <w:rsid w:val="00EB32C0"/>
    <w:rsid w:val="00EB36ED"/>
    <w:rsid w:val="00EC4AE8"/>
    <w:rsid w:val="00EC4CC9"/>
    <w:rsid w:val="00EC6ECA"/>
    <w:rsid w:val="00ED0967"/>
    <w:rsid w:val="00ED18CD"/>
    <w:rsid w:val="00ED6457"/>
    <w:rsid w:val="00EE0C5D"/>
    <w:rsid w:val="00EE1AA5"/>
    <w:rsid w:val="00EE7DBC"/>
    <w:rsid w:val="00EF3681"/>
    <w:rsid w:val="00F007EB"/>
    <w:rsid w:val="00F036B2"/>
    <w:rsid w:val="00F0382A"/>
    <w:rsid w:val="00F05388"/>
    <w:rsid w:val="00F11419"/>
    <w:rsid w:val="00F17F0B"/>
    <w:rsid w:val="00F2276C"/>
    <w:rsid w:val="00F23545"/>
    <w:rsid w:val="00F43AB6"/>
    <w:rsid w:val="00F45865"/>
    <w:rsid w:val="00F609C7"/>
    <w:rsid w:val="00F618F8"/>
    <w:rsid w:val="00F622BA"/>
    <w:rsid w:val="00F62642"/>
    <w:rsid w:val="00F64B6F"/>
    <w:rsid w:val="00F666BE"/>
    <w:rsid w:val="00F71426"/>
    <w:rsid w:val="00F811EB"/>
    <w:rsid w:val="00F86059"/>
    <w:rsid w:val="00F968E1"/>
    <w:rsid w:val="00F9792B"/>
    <w:rsid w:val="00FA16AA"/>
    <w:rsid w:val="00FA1C56"/>
    <w:rsid w:val="00FB404C"/>
    <w:rsid w:val="00FB7689"/>
    <w:rsid w:val="00FC2BD8"/>
    <w:rsid w:val="00FC6A12"/>
    <w:rsid w:val="00FD180B"/>
    <w:rsid w:val="00FD2101"/>
    <w:rsid w:val="00FD3402"/>
    <w:rsid w:val="00FD341F"/>
    <w:rsid w:val="00FD3AC7"/>
    <w:rsid w:val="00FD5507"/>
    <w:rsid w:val="00FD56A6"/>
    <w:rsid w:val="00FD632D"/>
    <w:rsid w:val="00FD6AA0"/>
    <w:rsid w:val="00FD729C"/>
    <w:rsid w:val="00FF0D17"/>
    <w:rsid w:val="00FF29AD"/>
    <w:rsid w:val="00FF472B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8105"/>
  <w15:chartTrackingRefBased/>
  <w15:docId w15:val="{93D73BDA-16C4-4121-8EE3-5C086820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98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31D05"/>
    <w:rPr>
      <w:color w:val="0000FF"/>
      <w:u w:val="single"/>
    </w:rPr>
  </w:style>
  <w:style w:type="character" w:customStyle="1" w:styleId="tabulatory">
    <w:name w:val="tabulatory"/>
    <w:basedOn w:val="Domylnaczcionkaakapitu"/>
    <w:rsid w:val="00957C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43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043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10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secka\AppData\Roaming\Microsoft\Templates\administracyjne_podatkowe_I%20inastnacja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administracyjne_podatkowe_I inastnacja_szablon</Template>
  <TotalTime>16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Gąsecka</dc:creator>
  <cp:keywords/>
  <cp:lastModifiedBy>Krzysztof Kacprowicz</cp:lastModifiedBy>
  <cp:revision>6</cp:revision>
  <cp:lastPrinted>2012-08-31T09:23:00Z</cp:lastPrinted>
  <dcterms:created xsi:type="dcterms:W3CDTF">2023-01-31T15:43:00Z</dcterms:created>
  <dcterms:modified xsi:type="dcterms:W3CDTF">2023-02-06T05:42:00Z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-650582275</vt:i4>
  </property>
  <property fmtid="{D5CDD505-2E9C-101B-9397-08002B2CF9AE}" pid="3" name="_NewReviewCycle">
    <vt:lpwstr/>
  </property>
  <property fmtid="{D5CDD505-2E9C-101B-9397-08002B2CF9AE}" pid="4" name="_EmailSubject">
    <vt:lpwstr>pismo - wniosek do prezesa UKE</vt:lpwstr>
  </property>
  <property fmtid="{D5CDD505-2E9C-101B-9397-08002B2CF9AE}" pid="5" name="_AuthorEmail">
    <vt:lpwstr>anna.gasecka@bnadwokaci.pl</vt:lpwstr>
  </property>
  <property fmtid="{D5CDD505-2E9C-101B-9397-08002B2CF9AE}" pid="6" name="_AuthorEmailDisplayName">
    <vt:lpwstr>anna.gasecka@bnadwokaci.pl</vt:lpwstr>
  </property>
  <property fmtid="{D5CDD505-2E9C-101B-9397-08002B2CF9AE}" pid="7" name="_ReviewingToolsShownOnce">
    <vt:lpwstr/>
  </property>
</Properties>
</file>